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15"/>
          <w:szCs w:val="15"/>
        </w:rPr>
      </w:pPr>
      <w:r>
        <w:rPr>
          <w:rFonts w:hint="eastAsia" w:ascii="黑体" w:hAnsi="黑体" w:eastAsia="黑体"/>
          <w:sz w:val="36"/>
          <w:szCs w:val="24"/>
        </w:rPr>
        <w:t>华中师范大学心理学高级研修班（2021年秋季）申请表</w:t>
      </w:r>
    </w:p>
    <w:p>
      <w:pPr>
        <w:spacing w:after="156" w:afterLines="50"/>
        <w:jc w:val="center"/>
        <w:rPr>
          <w:rFonts w:hint="eastAsia" w:asciiTheme="minorEastAsia" w:hAnsiTheme="minorEastAsia" w:eastAsiaTheme="minorEastAsia"/>
          <w:sz w:val="22"/>
          <w:szCs w:val="22"/>
        </w:rPr>
      </w:pPr>
    </w:p>
    <w:p>
      <w:pPr>
        <w:spacing w:after="156" w:afterLines="50"/>
        <w:jc w:val="center"/>
        <w:rPr>
          <w:rFonts w:hint="eastAsia" w:asciiTheme="minorEastAsia" w:hAnsiTheme="minorEastAsia" w:eastAsiaTheme="minorEastAsia"/>
          <w:sz w:val="22"/>
          <w:szCs w:val="22"/>
        </w:rPr>
      </w:pPr>
    </w:p>
    <w:p>
      <w:pPr>
        <w:spacing w:after="156" w:afterLines="50"/>
        <w:jc w:val="center"/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编号：                                                                日期：   年   月   日</w:t>
      </w:r>
    </w:p>
    <w:tbl>
      <w:tblPr>
        <w:tblStyle w:val="4"/>
        <w:tblW w:w="10319" w:type="dxa"/>
        <w:jc w:val="center"/>
        <w:tblBorders>
          <w:top w:val="single" w:color="3F3F3F" w:sz="8" w:space="0"/>
          <w:left w:val="single" w:color="3F3F3F" w:sz="8" w:space="0"/>
          <w:bottom w:val="single" w:color="3F3F3F" w:sz="8" w:space="0"/>
          <w:right w:val="single" w:color="3F3F3F" w:sz="8" w:space="0"/>
          <w:insideH w:val="single" w:color="3F3F3F" w:sz="4" w:space="0"/>
          <w:insideV w:val="single" w:color="3F3F3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"/>
        <w:gridCol w:w="1421"/>
        <w:gridCol w:w="1276"/>
        <w:gridCol w:w="1701"/>
        <w:gridCol w:w="1277"/>
        <w:gridCol w:w="10"/>
        <w:gridCol w:w="1515"/>
        <w:gridCol w:w="1705"/>
      </w:tblGrid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电子</w:t>
            </w:r>
            <w:r>
              <w:rPr>
                <w:rFonts w:ascii="宋体" w:hAnsi="宋体"/>
                <w:szCs w:val="21"/>
              </w:rPr>
              <w:t>照片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必填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手机号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QQ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微信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居住地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righ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市（县）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4503" w:type="dxa"/>
            <w:gridSpan w:val="4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工作单位</w:t>
            </w:r>
          </w:p>
        </w:tc>
        <w:tc>
          <w:tcPr>
            <w:tcW w:w="439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firstLine="525" w:firstLineChars="25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28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职务</w:t>
            </w:r>
          </w:p>
        </w:tc>
        <w:tc>
          <w:tcPr>
            <w:tcW w:w="1515" w:type="dxa"/>
            <w:tcBorders>
              <w:left w:val="single" w:color="auto" w:sz="4" w:space="0"/>
            </w:tcBorders>
            <w:vAlign w:val="center"/>
          </w:tcPr>
          <w:p>
            <w:pPr>
              <w:ind w:firstLine="525" w:firstLineChars="2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业</w:t>
            </w:r>
          </w:p>
        </w:tc>
        <w:tc>
          <w:tcPr>
            <w:tcW w:w="32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</w:t>
            </w:r>
            <w:r>
              <w:rPr>
                <w:rFonts w:hint="eastAsia" w:ascii="宋体" w:hAnsi="宋体"/>
                <w:szCs w:val="21"/>
              </w:rPr>
              <w:t>证书</w:t>
            </w:r>
          </w:p>
        </w:tc>
        <w:tc>
          <w:tcPr>
            <w:tcW w:w="32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兴趣爱好</w:t>
            </w:r>
          </w:p>
        </w:tc>
        <w:tc>
          <w:tcPr>
            <w:tcW w:w="890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个人专长</w:t>
            </w:r>
          </w:p>
        </w:tc>
        <w:tc>
          <w:tcPr>
            <w:tcW w:w="890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就读学校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32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业</w:t>
            </w: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单位</w:t>
            </w: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务</w:t>
            </w:r>
          </w:p>
        </w:tc>
        <w:tc>
          <w:tcPr>
            <w:tcW w:w="32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工作职责</w:t>
            </w: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exact"/>
          <w:jc w:val="center"/>
        </w:trPr>
        <w:tc>
          <w:tcPr>
            <w:tcW w:w="14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56" w:beforeLines="50" w:line="360" w:lineRule="auto"/>
              <w:ind w:right="105" w:rightChars="5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最感兴趣</w:t>
            </w:r>
          </w:p>
          <w:p>
            <w:pPr>
              <w:spacing w:before="156" w:beforeLines="50" w:line="360" w:lineRule="auto"/>
              <w:ind w:right="105" w:rightChars="5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/>
                <w:szCs w:val="21"/>
              </w:rPr>
              <w:t>课程</w:t>
            </w:r>
          </w:p>
        </w:tc>
        <w:tc>
          <w:tcPr>
            <w:tcW w:w="8905" w:type="dxa"/>
            <w:gridSpan w:val="7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uto"/>
              <w:ind w:right="105" w:rightChars="50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  <w:jc w:val="center"/>
        </w:trPr>
        <w:tc>
          <w:tcPr>
            <w:tcW w:w="14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56" w:beforeLines="50" w:line="360" w:lineRule="auto"/>
              <w:ind w:right="105" w:rightChars="50"/>
              <w:jc w:val="both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  <w:lang w:val="en-US" w:eastAsia="zh-CN" w:bidi="ar"/>
              </w:rPr>
              <w:t>在心理学有关工作的积累和实践</w:t>
            </w:r>
          </w:p>
        </w:tc>
        <w:tc>
          <w:tcPr>
            <w:tcW w:w="8905" w:type="dxa"/>
            <w:gridSpan w:val="7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right="105" w:rightChars="50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  <w:lang w:bidi="ar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9" w:hRule="atLeast"/>
          <w:jc w:val="center"/>
        </w:trPr>
        <w:tc>
          <w:tcPr>
            <w:tcW w:w="14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Cs w:val="24"/>
                <w:lang w:val="en-US" w:eastAsia="zh-CN" w:bidi="ar"/>
              </w:rPr>
            </w:pPr>
            <w:r>
              <w:rPr>
                <w:rFonts w:hint="eastAsia"/>
              </w:rPr>
              <w:t>参加心理学高级研修班的主要原因及学习规划</w:t>
            </w:r>
          </w:p>
        </w:tc>
        <w:tc>
          <w:tcPr>
            <w:tcW w:w="8905" w:type="dxa"/>
            <w:gridSpan w:val="7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right="105" w:rightChars="50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  <w:jc w:val="center"/>
        </w:trPr>
        <w:tc>
          <w:tcPr>
            <w:tcW w:w="14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56" w:beforeLines="50" w:line="360" w:lineRule="auto"/>
              <w:ind w:right="105" w:rightChars="5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  <w:lang w:bidi="ar"/>
              </w:rPr>
              <w:t>对心理学高级研修班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  <w:lang w:val="en-US" w:eastAsia="zh-CN" w:bidi="ar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  <w:lang w:bidi="ar"/>
              </w:rPr>
              <w:t>期待或建议</w:t>
            </w:r>
          </w:p>
        </w:tc>
        <w:tc>
          <w:tcPr>
            <w:tcW w:w="8905" w:type="dxa"/>
            <w:gridSpan w:val="7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uto"/>
              <w:ind w:right="105" w:rightChars="50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  <w:lang w:bidi="ar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14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56" w:beforeLines="50" w:line="360" w:lineRule="auto"/>
              <w:ind w:right="105" w:rightChars="5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  <w:lang w:val="en-US" w:eastAsia="zh-CN" w:bidi="ar"/>
              </w:rPr>
              <w:t>录取意见</w:t>
            </w:r>
          </w:p>
        </w:tc>
        <w:tc>
          <w:tcPr>
            <w:tcW w:w="8905" w:type="dxa"/>
            <w:gridSpan w:val="7"/>
            <w:tcBorders>
              <w:left w:val="single" w:color="auto" w:sz="4" w:space="0"/>
            </w:tcBorders>
          </w:tcPr>
          <w:p>
            <w:pPr>
              <w:spacing w:before="156" w:beforeLines="50" w:line="360" w:lineRule="auto"/>
              <w:ind w:right="105" w:rightChars="5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  <w:lang w:bidi="ar"/>
              </w:rPr>
            </w:pPr>
          </w:p>
          <w:p>
            <w:pPr>
              <w:spacing w:before="156" w:beforeLines="50" w:line="360" w:lineRule="auto"/>
              <w:ind w:left="105" w:leftChars="50" w:right="105" w:rightChars="50" w:firstLine="420" w:firstLineChars="200"/>
              <w:jc w:val="righ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  <w:lang w:val="en-US" w:eastAsia="zh-CN" w:bidi="ar"/>
              </w:rPr>
              <w:t>年    月    日</w:t>
            </w:r>
          </w:p>
        </w:tc>
      </w:tr>
    </w:tbl>
    <w:p>
      <w:pPr>
        <w:rPr>
          <w:sz w:val="10"/>
          <w:szCs w:val="10"/>
        </w:rPr>
      </w:pPr>
    </w:p>
    <w:sectPr>
      <w:headerReference r:id="rId3" w:type="default"/>
      <w:pgSz w:w="11906" w:h="16838"/>
      <w:pgMar w:top="680" w:right="794" w:bottom="680" w:left="794" w:header="680" w:footer="680" w:gutter="0"/>
      <w:pgNumType w:start="1"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27BBC"/>
    <w:rsid w:val="000857FE"/>
    <w:rsid w:val="0008720A"/>
    <w:rsid w:val="000D3F17"/>
    <w:rsid w:val="000E7154"/>
    <w:rsid w:val="0011617E"/>
    <w:rsid w:val="00180417"/>
    <w:rsid w:val="001927B6"/>
    <w:rsid w:val="00212570"/>
    <w:rsid w:val="002C7D03"/>
    <w:rsid w:val="00305535"/>
    <w:rsid w:val="00365961"/>
    <w:rsid w:val="003746D2"/>
    <w:rsid w:val="00386E35"/>
    <w:rsid w:val="003B7A47"/>
    <w:rsid w:val="003F29BF"/>
    <w:rsid w:val="00422F70"/>
    <w:rsid w:val="0045406A"/>
    <w:rsid w:val="0052562F"/>
    <w:rsid w:val="00532BCE"/>
    <w:rsid w:val="00533E38"/>
    <w:rsid w:val="00645611"/>
    <w:rsid w:val="00650553"/>
    <w:rsid w:val="006C6169"/>
    <w:rsid w:val="006E23CA"/>
    <w:rsid w:val="006F36FC"/>
    <w:rsid w:val="0070237D"/>
    <w:rsid w:val="00744C52"/>
    <w:rsid w:val="00761517"/>
    <w:rsid w:val="007D0E69"/>
    <w:rsid w:val="007E776A"/>
    <w:rsid w:val="008331DF"/>
    <w:rsid w:val="00872CA0"/>
    <w:rsid w:val="008D0A13"/>
    <w:rsid w:val="008E5583"/>
    <w:rsid w:val="008F70EA"/>
    <w:rsid w:val="009035CF"/>
    <w:rsid w:val="00935C3E"/>
    <w:rsid w:val="009972AB"/>
    <w:rsid w:val="009A3731"/>
    <w:rsid w:val="009A63DE"/>
    <w:rsid w:val="00A1437F"/>
    <w:rsid w:val="00A14850"/>
    <w:rsid w:val="00A34C17"/>
    <w:rsid w:val="00A60BC1"/>
    <w:rsid w:val="00A8095C"/>
    <w:rsid w:val="00AA7400"/>
    <w:rsid w:val="00BF1D09"/>
    <w:rsid w:val="00C22651"/>
    <w:rsid w:val="00C271F6"/>
    <w:rsid w:val="00CA59B7"/>
    <w:rsid w:val="00CC036B"/>
    <w:rsid w:val="00CD257B"/>
    <w:rsid w:val="00DB2683"/>
    <w:rsid w:val="00E02579"/>
    <w:rsid w:val="00E81C58"/>
    <w:rsid w:val="00E97E7B"/>
    <w:rsid w:val="00EC06FC"/>
    <w:rsid w:val="00F312D1"/>
    <w:rsid w:val="00F63CE4"/>
    <w:rsid w:val="00FA1D7D"/>
    <w:rsid w:val="00FA378D"/>
    <w:rsid w:val="00FB2D8F"/>
    <w:rsid w:val="07A7696C"/>
    <w:rsid w:val="0E244130"/>
    <w:rsid w:val="116955CD"/>
    <w:rsid w:val="13F339D5"/>
    <w:rsid w:val="15DC443F"/>
    <w:rsid w:val="263A7199"/>
    <w:rsid w:val="2CAA4EE0"/>
    <w:rsid w:val="338B1856"/>
    <w:rsid w:val="3B927BBC"/>
    <w:rsid w:val="4B760894"/>
    <w:rsid w:val="52932B4C"/>
    <w:rsid w:val="54C128D0"/>
    <w:rsid w:val="5A922F8D"/>
    <w:rsid w:val="613D011E"/>
    <w:rsid w:val="61A3451D"/>
    <w:rsid w:val="624A0145"/>
    <w:rsid w:val="62F3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office6\templates\download\7e14f53d-0016-4d01-8bb2-b7f52acc0578\&#20837;&#32844;&#30003;&#35831;&#34920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入职申请表.docx</Template>
  <Pages>1</Pages>
  <Words>238</Words>
  <Characters>240</Characters>
  <Lines>4</Lines>
  <Paragraphs>1</Paragraphs>
  <TotalTime>1</TotalTime>
  <ScaleCrop>false</ScaleCrop>
  <LinksUpToDate>false</LinksUpToDate>
  <CharactersWithSpaces>445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2021-07-15T11:37:00Z</dcterms:created>
  <dc:creator>天马行空</dc:creator>
  <cp:lastModifiedBy>天马行空</cp:lastModifiedBy>
  <cp:lastPrinted>2021-07-15T12:16:00Z</cp:lastPrinted>
  <dcterms:modified xsi:type="dcterms:W3CDTF">2021-07-20T04:12:02Z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TemplateUUID">
    <vt:lpwstr>v1.0_mb_CJHrnmLQx6te7onZyO5xrw==</vt:lpwstr>
  </property>
  <property fmtid="{D5CDD505-2E9C-101B-9397-08002B2CF9AE}" pid="4" name="ICV">
    <vt:lpwstr>DFB5B7BB029749419D9471244C6BBAB0</vt:lpwstr>
  </property>
</Properties>
</file>