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0A" w:rsidRPr="002F28F1" w:rsidRDefault="00F57B0A" w:rsidP="002F28F1">
      <w:pPr>
        <w:shd w:val="clear" w:color="auto" w:fill="FFFFFF"/>
        <w:tabs>
          <w:tab w:val="left" w:pos="786"/>
        </w:tabs>
        <w:spacing w:line="300" w:lineRule="auto"/>
        <w:ind w:firstLineChars="100" w:firstLine="316"/>
        <w:jc w:val="center"/>
        <w:rPr>
          <w:rFonts w:ascii="宋体" w:eastAsia="宋体" w:hAnsi="宋体" w:cs="宋体"/>
          <w:b/>
          <w:spacing w:val="15"/>
          <w:sz w:val="30"/>
          <w:szCs w:val="30"/>
        </w:rPr>
      </w:pPr>
      <w:r w:rsidRPr="002F28F1">
        <w:rPr>
          <w:rFonts w:ascii="宋体" w:eastAsia="宋体" w:hAnsi="宋体" w:cs="宋体" w:hint="eastAsia"/>
          <w:b/>
          <w:spacing w:val="15"/>
          <w:sz w:val="30"/>
          <w:szCs w:val="30"/>
        </w:rPr>
        <w:t>重要通知</w:t>
      </w:r>
    </w:p>
    <w:p w:rsidR="00F57B0A" w:rsidRPr="008C2ADA" w:rsidRDefault="00F57B0A" w:rsidP="008C2ADA">
      <w:pPr>
        <w:shd w:val="clear" w:color="auto" w:fill="FFFFFF"/>
        <w:tabs>
          <w:tab w:val="left" w:pos="786"/>
        </w:tabs>
        <w:spacing w:line="300" w:lineRule="auto"/>
        <w:ind w:firstLineChars="100" w:firstLine="256"/>
        <w:rPr>
          <w:rFonts w:ascii="宋体" w:eastAsia="宋体" w:hAnsi="宋体" w:cs="宋体"/>
          <w:b/>
          <w:spacing w:val="15"/>
          <w:sz w:val="24"/>
          <w:szCs w:val="24"/>
        </w:rPr>
      </w:pP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由于</w:t>
      </w:r>
      <w:r>
        <w:rPr>
          <w:rFonts w:ascii="宋体" w:eastAsia="宋体" w:hAnsi="宋体" w:cs="宋体" w:hint="eastAsia"/>
          <w:b/>
          <w:spacing w:val="15"/>
          <w:sz w:val="24"/>
          <w:szCs w:val="24"/>
        </w:rPr>
        <w:t>寄送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材料较多，对材料筛选耗费很长时间，名单</w:t>
      </w:r>
      <w:r>
        <w:rPr>
          <w:rFonts w:ascii="宋体" w:eastAsia="宋体" w:hAnsi="宋体" w:cs="宋体" w:hint="eastAsia"/>
          <w:b/>
          <w:spacing w:val="15"/>
          <w:sz w:val="24"/>
          <w:szCs w:val="24"/>
        </w:rPr>
        <w:t>公布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日期比预期晚了</w:t>
      </w:r>
      <w:r w:rsidRPr="008C2ADA">
        <w:rPr>
          <w:rFonts w:ascii="宋体" w:eastAsia="宋体" w:hAnsi="宋体" w:cs="宋体"/>
          <w:b/>
          <w:spacing w:val="15"/>
          <w:sz w:val="24"/>
          <w:szCs w:val="24"/>
        </w:rPr>
        <w:t>3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天，对此表示歉意！</w:t>
      </w:r>
    </w:p>
    <w:p w:rsidR="00F57B0A" w:rsidRPr="008C2ADA" w:rsidRDefault="00F57B0A" w:rsidP="008C2ADA">
      <w:pPr>
        <w:shd w:val="clear" w:color="auto" w:fill="FFFFFF"/>
        <w:tabs>
          <w:tab w:val="left" w:pos="786"/>
        </w:tabs>
        <w:spacing w:line="300" w:lineRule="auto"/>
        <w:ind w:firstLineChars="100" w:firstLine="256"/>
        <w:rPr>
          <w:rFonts w:ascii="宋体" w:eastAsia="宋体" w:hAnsi="宋体" w:cs="宋体"/>
          <w:b/>
          <w:spacing w:val="15"/>
          <w:sz w:val="24"/>
          <w:szCs w:val="24"/>
        </w:rPr>
      </w:pP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此外，由于公布名单延期</w:t>
      </w:r>
      <w:r w:rsidRPr="008C2ADA">
        <w:rPr>
          <w:rFonts w:ascii="宋体" w:eastAsia="宋体" w:hAnsi="宋体" w:cs="宋体"/>
          <w:b/>
          <w:spacing w:val="15"/>
          <w:sz w:val="24"/>
          <w:szCs w:val="24"/>
        </w:rPr>
        <w:t>3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天，并且原暑期夏令营时间与学院学术活动冲突。夏令营时间更改为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3"/>
        </w:smartTagPr>
        <w:r w:rsidRPr="008C2ADA">
          <w:rPr>
            <w:rFonts w:ascii="宋体" w:eastAsia="宋体" w:hAnsi="宋体" w:cs="宋体"/>
            <w:b/>
            <w:spacing w:val="15"/>
            <w:sz w:val="24"/>
            <w:szCs w:val="24"/>
          </w:rPr>
          <w:t>7</w:t>
        </w:r>
        <w:r w:rsidRPr="008C2ADA">
          <w:rPr>
            <w:rFonts w:ascii="宋体" w:eastAsia="宋体" w:hAnsi="宋体" w:cs="宋体" w:hint="eastAsia"/>
            <w:b/>
            <w:spacing w:val="15"/>
            <w:sz w:val="24"/>
            <w:szCs w:val="24"/>
          </w:rPr>
          <w:t>月</w:t>
        </w:r>
        <w:r w:rsidRPr="008C2ADA">
          <w:rPr>
            <w:rFonts w:ascii="宋体" w:eastAsia="宋体" w:hAnsi="宋体" w:cs="宋体"/>
            <w:b/>
            <w:spacing w:val="15"/>
            <w:sz w:val="24"/>
            <w:szCs w:val="24"/>
          </w:rPr>
          <w:t>15</w:t>
        </w:r>
        <w:r w:rsidRPr="008C2ADA">
          <w:rPr>
            <w:rFonts w:ascii="宋体" w:eastAsia="宋体" w:hAnsi="宋体" w:cs="宋体" w:hint="eastAsia"/>
            <w:b/>
            <w:spacing w:val="15"/>
            <w:sz w:val="24"/>
            <w:szCs w:val="24"/>
          </w:rPr>
          <w:t>日</w:t>
        </w:r>
      </w:smartTag>
      <w:r w:rsidRPr="008C2ADA">
        <w:rPr>
          <w:rFonts w:ascii="宋体" w:eastAsia="宋体" w:hAnsi="宋体" w:cs="宋体"/>
          <w:b/>
          <w:spacing w:val="15"/>
          <w:sz w:val="24"/>
          <w:szCs w:val="24"/>
        </w:rPr>
        <w:t>-17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日，活动时间</w:t>
      </w:r>
      <w:r w:rsidRPr="008C2ADA">
        <w:rPr>
          <w:rFonts w:ascii="宋体" w:eastAsia="宋体" w:hAnsi="宋体" w:cs="宋体"/>
          <w:b/>
          <w:spacing w:val="15"/>
          <w:sz w:val="24"/>
          <w:szCs w:val="24"/>
        </w:rPr>
        <w:t>3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天，活动内容不变。</w:t>
      </w:r>
      <w:r>
        <w:rPr>
          <w:rFonts w:ascii="宋体" w:eastAsia="宋体" w:hAnsi="宋体" w:cs="宋体" w:hint="eastAsia"/>
          <w:b/>
          <w:spacing w:val="15"/>
          <w:sz w:val="24"/>
          <w:szCs w:val="24"/>
        </w:rPr>
        <w:t>特此通知！</w:t>
      </w:r>
    </w:p>
    <w:p w:rsidR="00F57B0A" w:rsidRPr="008C2ADA" w:rsidRDefault="00F57B0A" w:rsidP="008C2ADA">
      <w:pPr>
        <w:shd w:val="clear" w:color="auto" w:fill="FFFFFF"/>
        <w:tabs>
          <w:tab w:val="left" w:pos="786"/>
        </w:tabs>
        <w:spacing w:line="300" w:lineRule="auto"/>
        <w:ind w:firstLineChars="100" w:firstLine="256"/>
        <w:rPr>
          <w:rFonts w:ascii="宋体" w:eastAsia="宋体" w:hAnsi="宋体" w:cs="宋体"/>
          <w:b/>
          <w:spacing w:val="15"/>
          <w:sz w:val="24"/>
          <w:szCs w:val="24"/>
        </w:rPr>
      </w:pP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下列名单中被录取同学须在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3"/>
        </w:smartTagPr>
        <w:r w:rsidRPr="008C2ADA">
          <w:rPr>
            <w:rFonts w:ascii="宋体" w:eastAsia="宋体" w:hAnsi="宋体"/>
            <w:b/>
            <w:spacing w:val="15"/>
            <w:sz w:val="24"/>
            <w:szCs w:val="24"/>
          </w:rPr>
          <w:t>2013</w:t>
        </w:r>
        <w:r w:rsidRPr="008C2ADA">
          <w:rPr>
            <w:rFonts w:ascii="宋体" w:eastAsia="宋体" w:hAnsi="宋体" w:cs="宋体" w:hint="eastAsia"/>
            <w:b/>
            <w:spacing w:val="15"/>
            <w:sz w:val="24"/>
            <w:szCs w:val="24"/>
          </w:rPr>
          <w:t>年</w:t>
        </w:r>
        <w:r w:rsidRPr="008C2ADA">
          <w:rPr>
            <w:rFonts w:ascii="宋体" w:eastAsia="宋体" w:hAnsi="宋体"/>
            <w:b/>
            <w:spacing w:val="15"/>
            <w:sz w:val="24"/>
            <w:szCs w:val="24"/>
          </w:rPr>
          <w:t>7</w:t>
        </w:r>
        <w:r w:rsidRPr="008C2ADA">
          <w:rPr>
            <w:rFonts w:ascii="宋体" w:eastAsia="宋体" w:hAnsi="宋体" w:cs="宋体" w:hint="eastAsia"/>
            <w:b/>
            <w:spacing w:val="15"/>
            <w:sz w:val="24"/>
            <w:szCs w:val="24"/>
          </w:rPr>
          <w:t>月</w:t>
        </w:r>
        <w:r w:rsidRPr="008C2ADA">
          <w:rPr>
            <w:rFonts w:ascii="宋体" w:eastAsia="宋体" w:hAnsi="宋体"/>
            <w:b/>
            <w:spacing w:val="15"/>
            <w:sz w:val="24"/>
            <w:szCs w:val="24"/>
          </w:rPr>
          <w:t>5</w:t>
        </w:r>
        <w:r w:rsidRPr="008C2ADA">
          <w:rPr>
            <w:rFonts w:ascii="宋体" w:eastAsia="宋体" w:hAnsi="宋体" w:cs="宋体" w:hint="eastAsia"/>
            <w:b/>
            <w:spacing w:val="15"/>
            <w:sz w:val="24"/>
            <w:szCs w:val="24"/>
          </w:rPr>
          <w:t>日前</w:t>
        </w:r>
      </w:smartTag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确认是否参加，逾期未确认视为放弃此资格。确认信息请发邮件到：</w:t>
      </w:r>
      <w:r w:rsidRPr="008C2ADA">
        <w:rPr>
          <w:rFonts w:ascii="宋体" w:eastAsia="宋体" w:hAnsi="宋体" w:cs="宋体"/>
          <w:b/>
          <w:spacing w:val="15"/>
          <w:sz w:val="24"/>
          <w:szCs w:val="24"/>
        </w:rPr>
        <w:t>hsxlxsqxly@163.com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，邮件题目为“姓名</w:t>
      </w:r>
      <w:r w:rsidRPr="008C2ADA">
        <w:rPr>
          <w:rFonts w:ascii="宋体" w:eastAsia="宋体" w:hAnsi="宋体"/>
          <w:b/>
          <w:spacing w:val="15"/>
          <w:sz w:val="24"/>
          <w:szCs w:val="24"/>
        </w:rPr>
        <w:t>+</w:t>
      </w:r>
      <w:r w:rsidRPr="008C2ADA">
        <w:rPr>
          <w:rFonts w:ascii="宋体" w:eastAsia="宋体" w:hAnsi="宋体" w:hint="eastAsia"/>
          <w:b/>
          <w:spacing w:val="15"/>
          <w:sz w:val="24"/>
          <w:szCs w:val="24"/>
        </w:rPr>
        <w:t>学校</w:t>
      </w:r>
      <w:r w:rsidRPr="008C2ADA">
        <w:rPr>
          <w:rFonts w:ascii="宋体" w:eastAsia="宋体" w:hAnsi="宋体" w:cs="宋体" w:hint="eastAsia"/>
          <w:b/>
          <w:spacing w:val="15"/>
          <w:sz w:val="24"/>
          <w:szCs w:val="24"/>
        </w:rPr>
        <w:t>”。</w:t>
      </w:r>
    </w:p>
    <w:p w:rsidR="00F57B0A" w:rsidRPr="008C2ADA" w:rsidRDefault="00F57B0A" w:rsidP="008C2ADA">
      <w:pPr>
        <w:spacing w:line="220" w:lineRule="atLeast"/>
        <w:jc w:val="center"/>
        <w:rPr>
          <w:rFonts w:ascii="宋体" w:eastAsia="宋体" w:hAnsi="宋体"/>
          <w:b/>
          <w:color w:val="000000"/>
          <w:sz w:val="21"/>
          <w:szCs w:val="21"/>
        </w:rPr>
      </w:pPr>
      <w:r w:rsidRPr="0020029F">
        <w:rPr>
          <w:rFonts w:ascii="宋体" w:eastAsia="宋体" w:hAnsi="宋体" w:hint="eastAsia"/>
          <w:b/>
          <w:color w:val="000000"/>
          <w:sz w:val="21"/>
          <w:szCs w:val="21"/>
        </w:rPr>
        <w:t>华中师范大学暑期夏令营名单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20029F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0029F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250" w:type="pct"/>
            <w:vAlign w:val="center"/>
          </w:tcPr>
          <w:p w:rsidR="00F57B0A" w:rsidRPr="0020029F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0029F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0" w:type="pct"/>
            <w:vAlign w:val="center"/>
          </w:tcPr>
          <w:p w:rsidR="00F57B0A" w:rsidRPr="0020029F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0029F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250" w:type="pct"/>
            <w:vAlign w:val="center"/>
          </w:tcPr>
          <w:p w:rsidR="00F57B0A" w:rsidRPr="0020029F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0029F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专业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谢冬婵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中南民族大学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谢和平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中南民族大学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张孟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李乐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中国地质大学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信息管理与信息系统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方溦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浙江师范大学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潘亚峰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浙江师范大学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蔡琳烨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荆少波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廖婧茜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宋建锋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播音与主持艺术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卢夏华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西北师范大学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王小蕊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西北师范大学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陈虹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西北师范大学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李茜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管理科学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涂婷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武汉理工大学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英语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陈超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武汉体育学院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刘方圆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武汉体育学院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王晓璐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武汉体育学院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祝颖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武汉大学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档案学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雷珍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武汉大学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档案与政务信息管理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杨明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陕西师范大学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张启迪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山东师范大学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孙海燕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山东师范大学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梁学明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南通大学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魏莉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青岛大学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付聪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曲阜师范大学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上官晨雨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南京中医药大学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王美娥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辽宁师范大学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心理学（师范）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尹晓彤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辽宁师范大学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心理学（师范）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张嘉卉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辽宁师范大学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心理学（师范）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钟存厚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内蒙古大学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社会学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陈莅蓉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南昌大学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邓龙霖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南昌大学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刘亚丹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南昌大学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赵梅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南昌大学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刘阳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兰州大学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金融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兰州大学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张璇</w:t>
            </w:r>
            <w:r w:rsidRPr="00C20301">
              <w:rPr>
                <w:rFonts w:ascii="宋体" w:eastAsia="宋体" w:hAnsi="宋体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余意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江西师范大学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心理系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徐敏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章晓丹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鞠贇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李乐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刘洋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江苏师范大学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彭先晓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湖南第一师范学院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周马莉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湖南第一师范学院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陈慧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湖南师范大学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教育技术系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宋早红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湖南师范大学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龚佳新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华中科技大学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生物信息技术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刘艺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华中科技大学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对外汉语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钟丹梦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华中科技大学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对外汉语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张子豪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华中农业大学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社会工作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柴唤友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崔曦曦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教育学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段琦洁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江蕊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匡谨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信息管理与信息系统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李何慧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李衷恕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廖雅雯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应用化学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刘航锦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电子信息科学与技术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芦迪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王晓敏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通信工程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颜志强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于方静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袁双双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张晓茜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周殷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周灿灿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华中师范大学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李树添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济南大学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孙海燕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济南大学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韩慧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安徽大学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马林阁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安徽大学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苏菲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安徽大学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夏敏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安庆师范学院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陈婷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福建师范大学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郑煌莉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福建师范大学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党茜茜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福州大学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郑晶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福州大学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应用心理系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刘珏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哈尔滨学院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周晔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河北大学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国际经济与贸易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王磊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黑龙江大学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张婷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衡水学院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陈瑞雨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李国芳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孙愉庆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/>
                <w:color w:val="000000"/>
                <w:sz w:val="21"/>
                <w:szCs w:val="21"/>
              </w:rPr>
              <w:t>87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张磊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湖北大学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C20301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心理学</w:t>
            </w:r>
          </w:p>
        </w:tc>
      </w:tr>
      <w:tr w:rsidR="00F57B0A" w:rsidRPr="00FE183E" w:rsidTr="0020029F">
        <w:trPr>
          <w:trHeight w:val="170"/>
        </w:trPr>
        <w:tc>
          <w:tcPr>
            <w:tcW w:w="1250" w:type="pct"/>
            <w:vAlign w:val="center"/>
          </w:tcPr>
          <w:p w:rsidR="00F57B0A" w:rsidRPr="00C20301" w:rsidRDefault="00F57B0A" w:rsidP="00C07EA5">
            <w:pPr>
              <w:spacing w:line="22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汪新宇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西南民大</w:t>
            </w:r>
          </w:p>
        </w:tc>
        <w:tc>
          <w:tcPr>
            <w:tcW w:w="1250" w:type="pct"/>
            <w:vAlign w:val="center"/>
          </w:tcPr>
          <w:p w:rsidR="00F57B0A" w:rsidRPr="00C20301" w:rsidRDefault="00F57B0A" w:rsidP="00C07EA5">
            <w:pPr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应用心理学</w:t>
            </w:r>
          </w:p>
        </w:tc>
      </w:tr>
    </w:tbl>
    <w:p w:rsidR="00F57B0A" w:rsidRPr="0020029F" w:rsidRDefault="00F57B0A" w:rsidP="00D31D50">
      <w:pPr>
        <w:spacing w:line="220" w:lineRule="atLeast"/>
        <w:rPr>
          <w:rFonts w:ascii="宋体" w:eastAsia="宋体" w:hAnsi="宋体"/>
          <w:color w:val="000000"/>
          <w:sz w:val="21"/>
          <w:szCs w:val="21"/>
        </w:rPr>
      </w:pPr>
    </w:p>
    <w:sectPr w:rsidR="00F57B0A" w:rsidRPr="002002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0A" w:rsidRDefault="00F57B0A">
      <w:r>
        <w:separator/>
      </w:r>
    </w:p>
  </w:endnote>
  <w:endnote w:type="continuationSeparator" w:id="0">
    <w:p w:rsidR="00F57B0A" w:rsidRDefault="00F5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0A" w:rsidRDefault="00F57B0A">
      <w:r>
        <w:separator/>
      </w:r>
    </w:p>
  </w:footnote>
  <w:footnote w:type="continuationSeparator" w:id="0">
    <w:p w:rsidR="00F57B0A" w:rsidRDefault="00F57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5AE"/>
    <w:rsid w:val="000150AC"/>
    <w:rsid w:val="000F772D"/>
    <w:rsid w:val="0020029F"/>
    <w:rsid w:val="002F28F1"/>
    <w:rsid w:val="00323B43"/>
    <w:rsid w:val="003841F7"/>
    <w:rsid w:val="003D37D8"/>
    <w:rsid w:val="003E1F28"/>
    <w:rsid w:val="00426133"/>
    <w:rsid w:val="004358AB"/>
    <w:rsid w:val="00476A23"/>
    <w:rsid w:val="00845261"/>
    <w:rsid w:val="008B7726"/>
    <w:rsid w:val="008C2ADA"/>
    <w:rsid w:val="00917620"/>
    <w:rsid w:val="009630A4"/>
    <w:rsid w:val="009E07D6"/>
    <w:rsid w:val="00A8587B"/>
    <w:rsid w:val="00AA7029"/>
    <w:rsid w:val="00C07EA5"/>
    <w:rsid w:val="00C20301"/>
    <w:rsid w:val="00D31D50"/>
    <w:rsid w:val="00D678CE"/>
    <w:rsid w:val="00F57B0A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45AE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9176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45AE"/>
    <w:rPr>
      <w:rFonts w:ascii="Tahoma" w:hAnsi="Tahoma" w:cs="Times New Roman"/>
      <w:kern w:val="0"/>
      <w:sz w:val="18"/>
      <w:szCs w:val="18"/>
    </w:rPr>
  </w:style>
  <w:style w:type="table" w:styleId="TableGrid">
    <w:name w:val="Table Grid"/>
    <w:basedOn w:val="TableNormal"/>
    <w:uiPriority w:val="99"/>
    <w:locked/>
    <w:rsid w:val="00917620"/>
    <w:pPr>
      <w:adjustRightInd w:val="0"/>
      <w:snapToGrid w:val="0"/>
      <w:spacing w:after="20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0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F Wang</cp:lastModifiedBy>
  <cp:revision>5</cp:revision>
  <dcterms:created xsi:type="dcterms:W3CDTF">2008-09-11T17:20:00Z</dcterms:created>
  <dcterms:modified xsi:type="dcterms:W3CDTF">2013-07-02T01:45:00Z</dcterms:modified>
</cp:coreProperties>
</file>